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BA" w:rsidRPr="00205267" w:rsidRDefault="00EF5EBA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5267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>Талловеровского</w:t>
      </w:r>
      <w:r w:rsidRPr="0020526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EF5EBA" w:rsidRPr="00244110" w:rsidRDefault="00EF5EBA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EF5EBA" w:rsidRPr="00244110" w:rsidRDefault="00EF5EBA" w:rsidP="00244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EF5EBA" w:rsidRPr="00630EA7" w:rsidRDefault="00EF5EBA" w:rsidP="002441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0EA7">
        <w:rPr>
          <w:rFonts w:ascii="Times New Roman" w:hAnsi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hAnsi="Times New Roman"/>
          <w:b/>
          <w:color w:val="000000"/>
          <w:sz w:val="28"/>
          <w:szCs w:val="28"/>
        </w:rPr>
        <w:br/>
        <w:t>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оценке эффективности налоговых расходов</w:t>
      </w:r>
    </w:p>
    <w:p w:rsidR="00EF5EBA" w:rsidRDefault="00EF5EBA" w:rsidP="00D21C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Талловеровского</w:t>
      </w:r>
      <w:r w:rsidRPr="00630EA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налогу на имущество физических лиц</w:t>
      </w:r>
    </w:p>
    <w:p w:rsidR="00EF5EBA" w:rsidRPr="00D21CBC" w:rsidRDefault="00EF5EBA" w:rsidP="00D21C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21.07.2023г</w:t>
      </w:r>
    </w:p>
    <w:p w:rsidR="00EF5EBA" w:rsidRPr="008F2277" w:rsidRDefault="00EF5EBA" w:rsidP="00BA08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8F2277">
        <w:rPr>
          <w:rFonts w:ascii="Times New Roman" w:hAnsi="Times New Roman"/>
          <w:b/>
          <w:color w:val="000000"/>
          <w:sz w:val="28"/>
          <w:szCs w:val="28"/>
        </w:rPr>
        <w:t xml:space="preserve"> Налоговая льгота детям- сиротам и детям, оставшимся без попечительства родителей  </w:t>
      </w:r>
    </w:p>
    <w:p w:rsidR="00EF5EBA" w:rsidRPr="00244110" w:rsidRDefault="00EF5EBA" w:rsidP="00BA08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EF5EBA" w:rsidRPr="00156CF5" w:rsidTr="00612922">
        <w:trPr>
          <w:trHeight w:val="411"/>
          <w:tblHeader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EF5EBA" w:rsidRPr="00156CF5" w:rsidTr="00612922">
        <w:trPr>
          <w:trHeight w:val="57"/>
        </w:trPr>
        <w:tc>
          <w:tcPr>
            <w:tcW w:w="9356" w:type="dxa"/>
            <w:gridSpan w:val="4"/>
          </w:tcPr>
          <w:p w:rsidR="00EF5EBA" w:rsidRPr="00244110" w:rsidRDefault="00EF5EBA" w:rsidP="00612922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EF5EBA" w:rsidRPr="00156CF5" w:rsidTr="00612922">
        <w:trPr>
          <w:trHeight w:val="168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EBA" w:rsidRPr="00156CF5" w:rsidTr="00612922">
        <w:trPr>
          <w:trHeight w:val="515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EBA" w:rsidRPr="00156CF5" w:rsidTr="00612922">
        <w:trPr>
          <w:trHeight w:val="441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EBA" w:rsidRPr="00156CF5" w:rsidTr="00612922">
        <w:trPr>
          <w:trHeight w:val="259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5EBA" w:rsidRPr="00156CF5" w:rsidTr="00612922"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EF5EBA" w:rsidRPr="00156CF5" w:rsidTr="00612922">
        <w:trPr>
          <w:trHeight w:val="170"/>
        </w:trPr>
        <w:tc>
          <w:tcPr>
            <w:tcW w:w="9356" w:type="dxa"/>
            <w:gridSpan w:val="4"/>
          </w:tcPr>
          <w:p w:rsidR="00EF5EBA" w:rsidRPr="00244110" w:rsidRDefault="00EF5EBA" w:rsidP="00612922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EF5EBA" w:rsidRPr="00156CF5" w:rsidTr="00612922">
        <w:trPr>
          <w:trHeight w:val="349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EF5EBA" w:rsidRPr="00156CF5" w:rsidTr="00612922">
        <w:trPr>
          <w:trHeight w:val="517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EF5EBA" w:rsidRPr="00156CF5" w:rsidTr="00612922">
        <w:trPr>
          <w:trHeight w:val="1064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EF5EBA" w:rsidRDefault="00EF5EBA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5EBA" w:rsidRDefault="00EF5EBA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5EBA" w:rsidRDefault="00EF5EBA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5EBA" w:rsidRDefault="00EF5EBA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5EBA" w:rsidRPr="00BA08BC" w:rsidRDefault="00EF5EBA" w:rsidP="00BA08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8F22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Налоговая льгота гражданам Российской Федерации, проживающим на территории Талловеровского сельского поселения (родители, опекуны), воспитывающие детей-инвалидов, совместно проживающих с ними</w:t>
      </w:r>
    </w:p>
    <w:p w:rsidR="00EF5EBA" w:rsidRDefault="00EF5EBA" w:rsidP="00BA08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EF5EBA" w:rsidRPr="00244110" w:rsidRDefault="00EF5EBA" w:rsidP="00BA08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763"/>
      </w:tblGrid>
      <w:tr w:rsidR="00EF5EBA" w:rsidRPr="00156CF5" w:rsidTr="00BA08BC">
        <w:trPr>
          <w:trHeight w:val="411"/>
          <w:tblHeader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763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EF5EBA" w:rsidRPr="00156CF5" w:rsidTr="00BA08BC">
        <w:trPr>
          <w:trHeight w:val="57"/>
        </w:trPr>
        <w:tc>
          <w:tcPr>
            <w:tcW w:w="9857" w:type="dxa"/>
            <w:gridSpan w:val="4"/>
          </w:tcPr>
          <w:p w:rsidR="00EF5EBA" w:rsidRPr="00244110" w:rsidRDefault="00EF5EBA" w:rsidP="00612922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EF5EBA" w:rsidRPr="00156CF5" w:rsidTr="00BA08BC">
        <w:trPr>
          <w:trHeight w:val="168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EBA" w:rsidRPr="00156CF5" w:rsidTr="00BA08BC">
        <w:trPr>
          <w:trHeight w:val="515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EBA" w:rsidRPr="00156CF5" w:rsidTr="00BA08BC">
        <w:trPr>
          <w:trHeight w:val="441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76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5EBA" w:rsidRPr="00156CF5" w:rsidTr="00BA08BC">
        <w:trPr>
          <w:trHeight w:val="259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76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F5EBA" w:rsidRPr="00156CF5" w:rsidTr="00BA08BC"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76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EF5EBA" w:rsidRPr="00156CF5" w:rsidTr="00BA08BC">
        <w:trPr>
          <w:trHeight w:val="170"/>
        </w:trPr>
        <w:tc>
          <w:tcPr>
            <w:tcW w:w="9857" w:type="dxa"/>
            <w:gridSpan w:val="4"/>
          </w:tcPr>
          <w:p w:rsidR="00EF5EBA" w:rsidRPr="00244110" w:rsidRDefault="00EF5EBA" w:rsidP="00612922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EF5EBA" w:rsidRPr="00156CF5" w:rsidTr="00BA08BC">
        <w:trPr>
          <w:trHeight w:val="349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76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EF5EBA" w:rsidRPr="00156CF5" w:rsidTr="00BA08BC">
        <w:trPr>
          <w:trHeight w:val="517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76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EF5EBA" w:rsidRPr="00156CF5" w:rsidTr="00BA08BC">
        <w:trPr>
          <w:trHeight w:val="1064"/>
        </w:trPr>
        <w:tc>
          <w:tcPr>
            <w:tcW w:w="611" w:type="dxa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EF5EBA" w:rsidRPr="00244110" w:rsidRDefault="00EF5EBA" w:rsidP="0061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763" w:type="dxa"/>
          </w:tcPr>
          <w:p w:rsidR="00EF5EBA" w:rsidRPr="00244110" w:rsidRDefault="00EF5EBA" w:rsidP="0061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EF5EBA" w:rsidRDefault="00EF5EBA" w:rsidP="00BA08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5EBA" w:rsidRDefault="00EF5EBA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5EBA" w:rsidRPr="00244110" w:rsidRDefault="00EF5EBA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5EBA" w:rsidRDefault="00EF5EBA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Талловеровского </w:t>
      </w:r>
    </w:p>
    <w:p w:rsidR="00EF5EBA" w:rsidRDefault="00EF5EBA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Pr="00244110">
        <w:rPr>
          <w:rFonts w:ascii="Times New Roman" w:hAnsi="Times New Roman"/>
          <w:color w:val="000000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Ю.И.Соколов   </w:t>
      </w:r>
    </w:p>
    <w:p w:rsidR="00EF5EBA" w:rsidRPr="00244110" w:rsidRDefault="00EF5EBA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4110">
        <w:rPr>
          <w:rFonts w:ascii="Times New Roman" w:hAnsi="Times New Roman"/>
          <w:color w:val="000000"/>
          <w:sz w:val="28"/>
          <w:szCs w:val="28"/>
        </w:rPr>
        <w:t>(расшифровка подписи)</w:t>
      </w:r>
    </w:p>
    <w:p w:rsidR="00EF5EBA" w:rsidRPr="00244110" w:rsidRDefault="00EF5EBA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руководителя)</w:t>
      </w:r>
    </w:p>
    <w:sectPr w:rsidR="00EF5EBA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110"/>
    <w:rsid w:val="00055405"/>
    <w:rsid w:val="00080222"/>
    <w:rsid w:val="000A73F7"/>
    <w:rsid w:val="001173C5"/>
    <w:rsid w:val="001376FF"/>
    <w:rsid w:val="00156CF5"/>
    <w:rsid w:val="001A2DFD"/>
    <w:rsid w:val="001C1672"/>
    <w:rsid w:val="00205267"/>
    <w:rsid w:val="00240663"/>
    <w:rsid w:val="00241C69"/>
    <w:rsid w:val="00244110"/>
    <w:rsid w:val="00260F06"/>
    <w:rsid w:val="002E51F2"/>
    <w:rsid w:val="003057F3"/>
    <w:rsid w:val="003201DB"/>
    <w:rsid w:val="004C0622"/>
    <w:rsid w:val="004D1A80"/>
    <w:rsid w:val="004D63ED"/>
    <w:rsid w:val="0058291C"/>
    <w:rsid w:val="005D3122"/>
    <w:rsid w:val="00612922"/>
    <w:rsid w:val="00630EA7"/>
    <w:rsid w:val="006467CF"/>
    <w:rsid w:val="00687C9E"/>
    <w:rsid w:val="006A4FB9"/>
    <w:rsid w:val="00716015"/>
    <w:rsid w:val="00752B6E"/>
    <w:rsid w:val="00792793"/>
    <w:rsid w:val="00845658"/>
    <w:rsid w:val="008F2277"/>
    <w:rsid w:val="00996BF3"/>
    <w:rsid w:val="009B7188"/>
    <w:rsid w:val="009F7EF0"/>
    <w:rsid w:val="00A50D6F"/>
    <w:rsid w:val="00B35605"/>
    <w:rsid w:val="00B80513"/>
    <w:rsid w:val="00BA08BC"/>
    <w:rsid w:val="00BE08A5"/>
    <w:rsid w:val="00C104A3"/>
    <w:rsid w:val="00C853FD"/>
    <w:rsid w:val="00CB644A"/>
    <w:rsid w:val="00CF4546"/>
    <w:rsid w:val="00D17687"/>
    <w:rsid w:val="00D21CBC"/>
    <w:rsid w:val="00E1241B"/>
    <w:rsid w:val="00EF5EBA"/>
    <w:rsid w:val="00F11538"/>
    <w:rsid w:val="00F42144"/>
    <w:rsid w:val="00F71757"/>
    <w:rsid w:val="00F9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436</Words>
  <Characters>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Верхнеобливского сельского поселения </dc:title>
  <dc:subject/>
  <dc:creator>User</dc:creator>
  <cp:keywords/>
  <dc:description/>
  <cp:lastModifiedBy>User</cp:lastModifiedBy>
  <cp:revision>3</cp:revision>
  <cp:lastPrinted>2021-06-25T08:19:00Z</cp:lastPrinted>
  <dcterms:created xsi:type="dcterms:W3CDTF">2023-07-25T08:23:00Z</dcterms:created>
  <dcterms:modified xsi:type="dcterms:W3CDTF">2023-08-07T09:09:00Z</dcterms:modified>
</cp:coreProperties>
</file>