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6B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146B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146B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146B" w:rsidRPr="00205267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Талловеовского</w:t>
      </w: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34146B" w:rsidRPr="00244110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34146B" w:rsidRPr="00244110" w:rsidRDefault="0034146B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34146B" w:rsidRPr="00630EA7" w:rsidRDefault="0034146B" w:rsidP="002441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EA7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br/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оценке эффективности налоговых расходов</w:t>
      </w:r>
    </w:p>
    <w:p w:rsidR="0034146B" w:rsidRPr="00630EA7" w:rsidRDefault="0034146B" w:rsidP="002441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земельному налогу</w:t>
      </w:r>
    </w:p>
    <w:p w:rsidR="0034146B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20.07.2022</w:t>
      </w:r>
      <w:r w:rsidRPr="00821E6A">
        <w:rPr>
          <w:rFonts w:ascii="Times New Roman" w:hAnsi="Times New Roman"/>
          <w:b/>
          <w:color w:val="000000"/>
          <w:sz w:val="28"/>
          <w:szCs w:val="28"/>
        </w:rPr>
        <w:t>г</w:t>
      </w:r>
    </w:p>
    <w:p w:rsidR="0034146B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146B" w:rsidRPr="00821E6A" w:rsidRDefault="0034146B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146B" w:rsidRPr="00821E6A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4F5F5C">
        <w:rPr>
          <w:rFonts w:ascii="Times New Roman" w:hAnsi="Times New Roman"/>
          <w:b/>
          <w:color w:val="000000"/>
          <w:sz w:val="24"/>
          <w:szCs w:val="24"/>
        </w:rPr>
        <w:t>Налоговая льгота Героям  Советского  Союза,  Героям Российской   Федерации,   полным  кавалерам ордена Славы, гражданам, подвергшимся воздействию радиации вследствие катастрофы на  Чернобыльской  АЭС и других радиационных аварий на атомных  объектах  гражданского  или  военного назначения, а также в результате испытаний,  учений и иных работ, связанных  с любыми  видами  ядерных   установок,  включая  ядерное  оружие  и  космическую технику, Героям  Социалистического  Труда,  полным  кавалерам орденов Трудовой Славы и  "За службу Родине в Вооруженных силах  СССР",  ветеранам и инвалидам Великой Отечественной войны, а также ветеранам и инвалидам боевых действий, вдовам (не вступившим в повторный брак) инвалидам и участникам Великой Отечественной войны, ветеранам боевых действий, инвалидам I и II  групп, инвалидам детства - в отношении земельных участков  приобретенных (предоставленных) для личного подсобного хозяйства, садоводства, огородничества или животноводства, а также занятых жилищным фондом  или приобретенных (предоставленны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х) для жилищного строительства </w:t>
      </w:r>
      <w:r w:rsidRPr="00526669">
        <w:t xml:space="preserve"> </w:t>
      </w:r>
      <w:r w:rsidRPr="005266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34146B" w:rsidRDefault="0034146B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34146B" w:rsidRDefault="0034146B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34146B" w:rsidRPr="00491327" w:rsidTr="00205267">
        <w:trPr>
          <w:trHeight w:val="411"/>
          <w:tblHeader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34146B" w:rsidRPr="00491327" w:rsidTr="00C104A3">
        <w:trPr>
          <w:trHeight w:val="57"/>
        </w:trPr>
        <w:tc>
          <w:tcPr>
            <w:tcW w:w="9356" w:type="dxa"/>
            <w:gridSpan w:val="4"/>
          </w:tcPr>
          <w:p w:rsidR="0034146B" w:rsidRPr="00244110" w:rsidRDefault="0034146B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34146B" w:rsidRPr="00491327" w:rsidTr="00205267">
        <w:trPr>
          <w:trHeight w:val="168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491327" w:rsidTr="00205267">
        <w:trPr>
          <w:trHeight w:val="515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491327" w:rsidTr="00205267">
        <w:trPr>
          <w:trHeight w:val="441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34146B" w:rsidRPr="00244110" w:rsidRDefault="0034146B" w:rsidP="0036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4146B" w:rsidRPr="00491327" w:rsidTr="00205267">
        <w:trPr>
          <w:trHeight w:val="259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4146B" w:rsidRPr="00491327" w:rsidTr="00205267"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34146B" w:rsidRPr="00244110" w:rsidRDefault="0034146B" w:rsidP="0036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34146B" w:rsidRPr="00244110" w:rsidRDefault="0034146B" w:rsidP="001A2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34146B" w:rsidRPr="00491327" w:rsidTr="00C104A3">
        <w:trPr>
          <w:trHeight w:val="170"/>
        </w:trPr>
        <w:tc>
          <w:tcPr>
            <w:tcW w:w="9356" w:type="dxa"/>
            <w:gridSpan w:val="4"/>
          </w:tcPr>
          <w:p w:rsidR="0034146B" w:rsidRPr="00244110" w:rsidRDefault="0034146B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34146B" w:rsidRPr="00491327" w:rsidTr="00205267">
        <w:trPr>
          <w:trHeight w:val="349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34146B" w:rsidRPr="00491327" w:rsidTr="00205267">
        <w:trPr>
          <w:trHeight w:val="517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34146B" w:rsidRPr="00491327" w:rsidTr="00205267">
        <w:trPr>
          <w:trHeight w:val="1064"/>
        </w:trPr>
        <w:tc>
          <w:tcPr>
            <w:tcW w:w="611" w:type="dxa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34146B" w:rsidRPr="00244110" w:rsidRDefault="0034146B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821E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Налоговая льгота гражданам Российской Федерации, проживающим на территории Талловеровского сельского поселения Кашарского района Ростовской области  не менее 5 лет, имеющим совместно проживающих с ними трех и более  несовершеннолетних усыновленных (удоч</w:t>
      </w:r>
      <w:r>
        <w:rPr>
          <w:rFonts w:ascii="Times New Roman" w:hAnsi="Times New Roman"/>
          <w:b/>
          <w:color w:val="000000"/>
          <w:sz w:val="24"/>
          <w:szCs w:val="24"/>
        </w:rPr>
        <w:t>еренных)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а также находящихся под опекой или попечительством детей, при условии воспитания этих детей не менее 3 лет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- в отношении земельного участка , предоставленного для индивидуального жилищного строительства или ведения личного подсобного хозяйства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34146B" w:rsidRPr="00244110" w:rsidTr="00FE39A3">
        <w:trPr>
          <w:trHeight w:val="411"/>
          <w:tblHeader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34146B" w:rsidRPr="00244110" w:rsidTr="00FE39A3">
        <w:trPr>
          <w:trHeight w:val="57"/>
        </w:trPr>
        <w:tc>
          <w:tcPr>
            <w:tcW w:w="9356" w:type="dxa"/>
            <w:gridSpan w:val="4"/>
          </w:tcPr>
          <w:p w:rsidR="0034146B" w:rsidRPr="00244110" w:rsidRDefault="0034146B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34146B" w:rsidRPr="00244110" w:rsidTr="00FE39A3">
        <w:trPr>
          <w:trHeight w:val="168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515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441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259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4146B" w:rsidRPr="00244110" w:rsidTr="00FE39A3"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34146B" w:rsidRPr="00244110" w:rsidTr="00FE39A3">
        <w:trPr>
          <w:trHeight w:val="170"/>
        </w:trPr>
        <w:tc>
          <w:tcPr>
            <w:tcW w:w="9356" w:type="dxa"/>
            <w:gridSpan w:val="4"/>
          </w:tcPr>
          <w:p w:rsidR="0034146B" w:rsidRPr="00244110" w:rsidRDefault="0034146B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34146B" w:rsidRPr="00244110" w:rsidTr="00FE39A3">
        <w:trPr>
          <w:trHeight w:val="349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34146B" w:rsidRPr="00244110" w:rsidTr="00147A38">
        <w:trPr>
          <w:trHeight w:val="293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34146B" w:rsidRPr="00244110" w:rsidTr="00FE39A3">
        <w:trPr>
          <w:trHeight w:val="1064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34146B" w:rsidRPr="007D561A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46B" w:rsidRPr="001E77A2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821E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>Налоговая льгота гражданам  Российской Федерации, имеющим в сост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аве семьи  совместно проживающего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 xml:space="preserve"> с ними ребенка- инвалида на предоставленные земельные участки для личного подсобного хозяйства, садоводства, огородничества или животноводства, а также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 xml:space="preserve"> занятых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 xml:space="preserve"> жилищным фондом или приобретенных (предоставленных) для жилищного строительства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34146B" w:rsidRPr="00244110" w:rsidTr="00FE39A3">
        <w:trPr>
          <w:trHeight w:val="411"/>
          <w:tblHeader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34146B" w:rsidRPr="00244110" w:rsidTr="00FE39A3">
        <w:trPr>
          <w:trHeight w:val="57"/>
        </w:trPr>
        <w:tc>
          <w:tcPr>
            <w:tcW w:w="9356" w:type="dxa"/>
            <w:gridSpan w:val="4"/>
          </w:tcPr>
          <w:p w:rsidR="0034146B" w:rsidRPr="00244110" w:rsidRDefault="0034146B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34146B" w:rsidRPr="00244110" w:rsidTr="00FE39A3">
        <w:trPr>
          <w:trHeight w:val="168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515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441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259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4146B" w:rsidRPr="00244110" w:rsidTr="00FE39A3"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34146B" w:rsidRPr="00244110" w:rsidTr="00FE39A3">
        <w:trPr>
          <w:trHeight w:val="170"/>
        </w:trPr>
        <w:tc>
          <w:tcPr>
            <w:tcW w:w="9356" w:type="dxa"/>
            <w:gridSpan w:val="4"/>
          </w:tcPr>
          <w:p w:rsidR="0034146B" w:rsidRPr="00244110" w:rsidRDefault="0034146B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34146B" w:rsidRPr="00244110" w:rsidTr="00FE39A3">
        <w:trPr>
          <w:trHeight w:val="349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34146B" w:rsidRPr="00244110" w:rsidTr="00FE39A3">
        <w:trPr>
          <w:trHeight w:val="517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34146B" w:rsidRPr="00244110" w:rsidTr="00FE39A3">
        <w:trPr>
          <w:trHeight w:val="1064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34146B" w:rsidRPr="007D561A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46B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46B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46B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46B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46B" w:rsidRDefault="0034146B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83734B">
        <w:rPr>
          <w:rFonts w:ascii="Times New Roman" w:hAnsi="Times New Roman"/>
          <w:b/>
          <w:color w:val="000000"/>
          <w:sz w:val="24"/>
          <w:szCs w:val="24"/>
        </w:rPr>
        <w:t>Налоговая  льгота органу местного самоуправления, бюджетным учреждениям, деятельность которых финансируется за счет средств бюджета Талловеровского сельского поселения – в отношении земельных участков, используемых ими в соответствии с уставной деятельностью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917"/>
        <w:gridCol w:w="1579"/>
        <w:gridCol w:w="2253"/>
      </w:tblGrid>
      <w:tr w:rsidR="0034146B" w:rsidRPr="00244110" w:rsidTr="00FE39A3">
        <w:trPr>
          <w:trHeight w:val="411"/>
          <w:tblHeader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34146B" w:rsidRPr="00244110" w:rsidTr="00FE39A3">
        <w:trPr>
          <w:trHeight w:val="57"/>
        </w:trPr>
        <w:tc>
          <w:tcPr>
            <w:tcW w:w="9356" w:type="dxa"/>
            <w:gridSpan w:val="4"/>
          </w:tcPr>
          <w:p w:rsidR="0034146B" w:rsidRPr="00244110" w:rsidRDefault="0034146B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34146B" w:rsidRPr="00244110" w:rsidTr="00FE39A3">
        <w:trPr>
          <w:trHeight w:val="168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515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146B" w:rsidRPr="00244110" w:rsidTr="00FE39A3">
        <w:trPr>
          <w:trHeight w:val="441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146B" w:rsidRPr="00244110" w:rsidTr="00FE39A3">
        <w:trPr>
          <w:trHeight w:val="259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4146B" w:rsidRPr="00244110" w:rsidTr="00FE39A3"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налоговая льгота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налоговая льгота</w:t>
            </w:r>
          </w:p>
        </w:tc>
      </w:tr>
      <w:tr w:rsidR="0034146B" w:rsidRPr="00244110" w:rsidTr="00FE39A3">
        <w:trPr>
          <w:trHeight w:val="170"/>
        </w:trPr>
        <w:tc>
          <w:tcPr>
            <w:tcW w:w="9356" w:type="dxa"/>
            <w:gridSpan w:val="4"/>
          </w:tcPr>
          <w:p w:rsidR="0034146B" w:rsidRPr="00244110" w:rsidRDefault="0034146B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34146B" w:rsidRPr="00244110" w:rsidTr="00FE39A3">
        <w:trPr>
          <w:trHeight w:val="349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34146B" w:rsidRPr="00244110" w:rsidTr="00FE39A3">
        <w:trPr>
          <w:trHeight w:val="517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Уменьшены встречные финансовые потоки</w:t>
            </w:r>
          </w:p>
        </w:tc>
      </w:tr>
      <w:tr w:rsidR="0034146B" w:rsidRPr="00244110" w:rsidTr="00FE39A3">
        <w:trPr>
          <w:trHeight w:val="1064"/>
        </w:trPr>
        <w:tc>
          <w:tcPr>
            <w:tcW w:w="611" w:type="dxa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34146B" w:rsidRPr="00244110" w:rsidRDefault="0034146B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34146B" w:rsidRPr="00244110" w:rsidRDefault="0034146B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34146B" w:rsidRPr="00244110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Талловеровского</w:t>
      </w:r>
    </w:p>
    <w:p w:rsidR="0034146B" w:rsidRPr="00244110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>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В.Н.Карпенко</w:t>
      </w:r>
    </w:p>
    <w:p w:rsidR="0034146B" w:rsidRPr="00244110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44110">
        <w:rPr>
          <w:rFonts w:ascii="Times New Roman" w:hAnsi="Times New Roman"/>
          <w:color w:val="000000"/>
          <w:sz w:val="28"/>
          <w:szCs w:val="28"/>
        </w:rPr>
        <w:t>(расшифровка подписи)</w:t>
      </w: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46B" w:rsidRDefault="0034146B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34146B" w:rsidSect="00147A38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10"/>
    <w:rsid w:val="00000A8B"/>
    <w:rsid w:val="000020C2"/>
    <w:rsid w:val="00012C74"/>
    <w:rsid w:val="00036B7D"/>
    <w:rsid w:val="000E55FD"/>
    <w:rsid w:val="00147A38"/>
    <w:rsid w:val="001A2DFD"/>
    <w:rsid w:val="001D3526"/>
    <w:rsid w:val="001E77A2"/>
    <w:rsid w:val="00205267"/>
    <w:rsid w:val="00225CB9"/>
    <w:rsid w:val="00244110"/>
    <w:rsid w:val="00254121"/>
    <w:rsid w:val="00260F06"/>
    <w:rsid w:val="00313925"/>
    <w:rsid w:val="0034146B"/>
    <w:rsid w:val="00364B35"/>
    <w:rsid w:val="00384083"/>
    <w:rsid w:val="00401745"/>
    <w:rsid w:val="0041513E"/>
    <w:rsid w:val="00463E37"/>
    <w:rsid w:val="00491327"/>
    <w:rsid w:val="004A6EA4"/>
    <w:rsid w:val="004E6DFB"/>
    <w:rsid w:val="004F5F5C"/>
    <w:rsid w:val="005253D1"/>
    <w:rsid w:val="00526669"/>
    <w:rsid w:val="005429D5"/>
    <w:rsid w:val="0057429B"/>
    <w:rsid w:val="00630EA7"/>
    <w:rsid w:val="00687C9E"/>
    <w:rsid w:val="006C3D1E"/>
    <w:rsid w:val="006D7305"/>
    <w:rsid w:val="00745157"/>
    <w:rsid w:val="00761D14"/>
    <w:rsid w:val="007D561A"/>
    <w:rsid w:val="00821E6A"/>
    <w:rsid w:val="00824E48"/>
    <w:rsid w:val="0083734B"/>
    <w:rsid w:val="008766A0"/>
    <w:rsid w:val="008A017F"/>
    <w:rsid w:val="008A3D62"/>
    <w:rsid w:val="009B5493"/>
    <w:rsid w:val="00A276C5"/>
    <w:rsid w:val="00A93F2B"/>
    <w:rsid w:val="00B575AD"/>
    <w:rsid w:val="00BF26A7"/>
    <w:rsid w:val="00C104A3"/>
    <w:rsid w:val="00C21625"/>
    <w:rsid w:val="00C46083"/>
    <w:rsid w:val="00CE1DFA"/>
    <w:rsid w:val="00CF1F69"/>
    <w:rsid w:val="00D3317C"/>
    <w:rsid w:val="00DF5509"/>
    <w:rsid w:val="00E157FD"/>
    <w:rsid w:val="00EA2A45"/>
    <w:rsid w:val="00FC06E4"/>
    <w:rsid w:val="00FC5F03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1008</Words>
  <Characters>5747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Верхнеобливского сельского поселения </dc:title>
  <dc:subject/>
  <dc:creator>User</dc:creator>
  <cp:keywords/>
  <dc:description/>
  <cp:lastModifiedBy>User</cp:lastModifiedBy>
  <cp:revision>3</cp:revision>
  <dcterms:created xsi:type="dcterms:W3CDTF">2022-07-27T10:36:00Z</dcterms:created>
  <dcterms:modified xsi:type="dcterms:W3CDTF">2022-08-11T11:49:00Z</dcterms:modified>
</cp:coreProperties>
</file>